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01F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D927B0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85D5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5C0D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839EA6" w14:textId="77777777" w:rsidR="006F4CEE" w:rsidRDefault="009A5E3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499B9D78">
          <v:group id="_x0000_s1069" style="position:absolute;left:0;text-align:left;margin-left:193.6pt;margin-top:3.2pt;width:258.4pt;height:339.25pt;z-index:251661824" coordorigin="4448,4302" coordsize="5168,67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5896;top:10880;width:600;height:207" stroked="f">
              <v:textbox style="mso-next-textbox:#_x0000_s1050;mso-fit-shape-to-text:t" inset="0,0,0,0">
                <w:txbxContent>
                  <w:p w14:paraId="6E342DBD" w14:textId="77777777" w:rsidR="00D76449" w:rsidRPr="00D76449" w:rsidRDefault="00816DB7" w:rsidP="00816DB7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.048”</w:t>
                    </w:r>
                  </w:p>
                </w:txbxContent>
              </v:textbox>
            </v:shape>
            <v:shape id="_x0000_s1051" type="#_x0000_t202" style="position:absolute;left:8960;top:7429;width:656;height:219" stroked="f">
              <v:textbox style="mso-next-textbox:#_x0000_s1051" inset="0,0,0,0">
                <w:txbxContent>
                  <w:p w14:paraId="38D822B1" w14:textId="77777777" w:rsidR="00D76449" w:rsidRPr="00D76449" w:rsidRDefault="00816DB7" w:rsidP="00D76449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.075”</w:t>
                    </w:r>
                  </w:p>
                </w:txbxContent>
              </v:textbox>
            </v:shape>
            <v:group id="_x0000_s1068" style="position:absolute;left:4448;top:4302;width:3328;height:5710" coordorigin="4448,4302" coordsize="3328,5710">
              <v:group id="_x0000_s1064" style="position:absolute;left:4553;top:5328;width:3223;height:4684" coordorigin="4553,5328" coordsize="3223,4684">
                <v:group id="_x0000_s1061" style="position:absolute;left:4553;top:5328;width:3223;height:4684" coordorigin="4553,5328" coordsize="3223,4684">
                  <v:group id="_x0000_s1047" style="position:absolute;left:4553;top:5328;width:3223;height:4684" coordorigin="3088,4288" coordsize="5152,7495">
                    <v:rect id="_x0000_s1046" style="position:absolute;left:3088;top:4288;width:5152;height:7495"/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_x0000_s1032" type="#_x0000_t65" style="position:absolute;left:3296;top:5072;width:544;height:544;rotation:270"/>
                    <v:rect id="_x0000_s1033" style="position:absolute;left:7536;top:4432;width:544;height:544"/>
                    <v:rect id="_x0000_s1034" style="position:absolute;left:7536;top:5184;width:544;height:544"/>
                    <v:rect id="_x0000_s1035" style="position:absolute;left:3296;top:8272;width:544;height:544"/>
                    <v:rect id="_x0000_s1036" style="position:absolute;left:7632;top:11040;width:448;height:544"/>
                    <v:rect id="_x0000_s1037" style="position:absolute;left:7632;top:9808;width:448;height:544"/>
                    <v:rect id="_x0000_s1038" style="position:absolute;left:3296;top:11040;width:448;height:544"/>
                    <v:rect id="_x0000_s1040" style="position:absolute;left:3453;top:6640;width:387;height:400">
                      <o:lock v:ext="edit" aspectratio="t"/>
                    </v:rect>
                    <v:rect id="_x0000_s1041" style="position:absolute;left:3453;top:7360;width:387;height:400">
                      <o:lock v:ext="edit" aspectratio="t"/>
                    </v:rect>
                    <v:rect id="_x0000_s1042" style="position:absolute;left:4080;top:6320;width:387;height:400">
                      <o:lock v:ext="edit" aspectratio="t"/>
                    </v:rect>
                    <v:rect id="_x0000_s1043" style="position:absolute;left:3296;top:4432;width:387;height:400">
                      <o:lock v:ext="edit" aspectratio="t"/>
                    </v:rect>
                    <v:rect id="_x0000_s1044" style="position:absolute;left:3997;top:4432;width:387;height:400">
                      <o:lock v:ext="edit" aspectratio="t"/>
                    </v:re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_x0000_s1045" type="#_x0000_t9" style="position:absolute;left:3843;top:7650;width:736;height:460;rotation:14311819fd;flip:y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60" type="#_x0000_t32" style="position:absolute;left:4925;top:5536;width:197;height:0" o:connectortype="straight"/>
                </v:group>
                <v:shape id="_x0000_s1048" type="#_x0000_t202" style="position:absolute;left:7396;top:9150;width:331;height:288" stroked="f">
                  <v:textbox style="layout-flow:vertical;mso-next-textbox:#_x0000_s1048;mso-fit-shape-to-text:t" inset="0,0,0,0">
                    <w:txbxContent>
                      <w:p w14:paraId="5E8A09FC" w14:textId="77777777" w:rsidR="00E308BC" w:rsidRPr="00D76449" w:rsidRDefault="00E308BC" w:rsidP="00D76449">
                        <w:pPr>
                          <w:jc w:val="center"/>
                          <w:rPr>
                            <w:rFonts w:ascii="Algerian" w:eastAsia="NSimSun" w:hAnsi="Algerian" w:cs="Kokila"/>
                            <w:b/>
                            <w:i/>
                            <w:sz w:val="6"/>
                            <w:szCs w:val="16"/>
                          </w:rPr>
                        </w:pPr>
                        <w:r w:rsidRPr="00D76449">
                          <w:rPr>
                            <w:rFonts w:ascii="Algerian" w:eastAsia="NSimSun" w:hAnsi="Algerian" w:cs="Kokila"/>
                            <w:b/>
                            <w:i/>
                            <w:sz w:val="14"/>
                            <w:szCs w:val="16"/>
                          </w:rPr>
                          <w:t>LT</w:t>
                        </w:r>
                      </w:p>
                      <w:p w14:paraId="70ADF93D" w14:textId="77777777" w:rsidR="00E308BC" w:rsidRPr="00E308BC" w:rsidRDefault="00E308BC" w:rsidP="00E308BC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E308BC">
                          <w:rPr>
                            <w:b/>
                            <w:sz w:val="12"/>
                          </w:rPr>
                          <w:t>111</w:t>
                        </w:r>
                      </w:p>
                    </w:txbxContent>
                  </v:textbox>
                </v:shape>
                <v:shape id="_x0000_s1062" type="#_x0000_t202" style="position:absolute;left:6000;top:9070;width:496;height:368" stroked="f">
                  <v:textbox style="mso-next-textbox:#_x0000_s1062;mso-fit-shape-to-text:t" inset="0,0,0,0">
                    <w:txbxContent>
                      <w:p w14:paraId="673F8C54" w14:textId="77777777" w:rsidR="009A5E35" w:rsidRPr="009A5E35" w:rsidRDefault="009A5E35" w:rsidP="009A5E35">
                        <w:pPr>
                          <w:rPr>
                            <w:b/>
                            <w:sz w:val="16"/>
                          </w:rPr>
                        </w:pPr>
                        <w:r w:rsidRPr="009A5E35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0BF76D40" w14:textId="77777777" w:rsidR="009A5E35" w:rsidRPr="009A5E35" w:rsidRDefault="009A5E35" w:rsidP="009A5E35">
                        <w:pPr>
                          <w:rPr>
                            <w:b/>
                            <w:sz w:val="16"/>
                          </w:rPr>
                        </w:pPr>
                        <w:r w:rsidRPr="009A5E35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 id="_x0000_s1063" type="#_x0000_t32" style="position:absolute;left:6496;top:9264;width:840;height:0" o:connectortype="straight">
                  <v:stroke endarrow="block"/>
                </v:shape>
              </v:group>
              <v:shape id="_x0000_s1066" type="#_x0000_t202" style="position:absolute;left:4448;top:4302;width:432;height:368" stroked="f">
                <v:textbox style="mso-next-textbox:#_x0000_s1066;mso-fit-shape-to-text:t" inset="0,0,0,0">
                  <w:txbxContent>
                    <w:p w14:paraId="28034553" w14:textId="77777777" w:rsidR="009A5E35" w:rsidRPr="009A5E35" w:rsidRDefault="009A5E35" w:rsidP="009A5E35">
                      <w:pPr>
                        <w:rPr>
                          <w:b/>
                          <w:sz w:val="16"/>
                        </w:rPr>
                      </w:pPr>
                      <w:r w:rsidRPr="009A5E35">
                        <w:rPr>
                          <w:b/>
                          <w:sz w:val="16"/>
                        </w:rPr>
                        <w:t>FUSE</w:t>
                      </w:r>
                    </w:p>
                    <w:p w14:paraId="20875A65" w14:textId="77777777" w:rsidR="009A5E35" w:rsidRPr="009A5E35" w:rsidRDefault="009A5E35" w:rsidP="009A5E35">
                      <w:pPr>
                        <w:rPr>
                          <w:b/>
                          <w:sz w:val="16"/>
                        </w:rPr>
                      </w:pPr>
                      <w:r w:rsidRPr="009A5E35">
                        <w:rPr>
                          <w:b/>
                          <w:sz w:val="16"/>
                        </w:rPr>
                        <w:t>LINK</w:t>
                      </w:r>
                    </w:p>
                  </w:txbxContent>
                </v:textbox>
              </v:shape>
              <v:shape id="_x0000_s1067" type="#_x0000_t32" style="position:absolute;left:4781;top:4752;width:244;height:784" o:connectortype="straight">
                <v:stroke endarrow="block"/>
              </v:shape>
            </v:group>
          </v:group>
        </w:pict>
      </w:r>
    </w:p>
    <w:p w14:paraId="666A12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633402" w14:textId="77777777" w:rsidR="006F4CEE" w:rsidRDefault="009A5E3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71F4D9EF">
          <v:shape id="_x0000_s1056" type="#_x0000_t202" style="position:absolute;left:0;text-align:left;margin-left:228.2pt;margin-top:11.8pt;width:11.2pt;height:10.35pt;z-index:251657728" stroked="f">
            <v:textbox style="mso-fit-shape-to-text:t" inset="0,0,0,0">
              <w:txbxContent>
                <w:p w14:paraId="3597352E" w14:textId="77777777" w:rsidR="009A5E35" w:rsidRPr="00D76449" w:rsidRDefault="009A5E35" w:rsidP="009A5E35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V-</w:t>
                  </w:r>
                </w:p>
              </w:txbxContent>
            </v:textbox>
          </v:shape>
        </w:pict>
      </w:r>
    </w:p>
    <w:p w14:paraId="0ECEE4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18506F" w14:textId="77777777" w:rsidR="006F4CEE" w:rsidRDefault="009A5E3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5959A1C1">
          <v:shape id="_x0000_s1052" type="#_x0000_t202" style="position:absolute;left:0;text-align:left;margin-left:365.6pt;margin-top:3.8pt;width:17.6pt;height:11.1pt;z-index:251653632" stroked="f">
            <v:textbox inset="0,0,0,0">
              <w:txbxContent>
                <w:p w14:paraId="1E2B0F1E" w14:textId="77777777" w:rsidR="009A5E35" w:rsidRPr="00D76449" w:rsidRDefault="009A5E35" w:rsidP="009A5E35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-IN</w:t>
                  </w:r>
                </w:p>
              </w:txbxContent>
            </v:textbox>
          </v:shape>
        </w:pict>
      </w:r>
    </w:p>
    <w:p w14:paraId="69D287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A8A0D1" w14:textId="77777777" w:rsidR="006F4CEE" w:rsidRDefault="009A5E3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5E9F53BC">
          <v:shape id="_x0000_s1057" type="#_x0000_t202" style="position:absolute;left:0;text-align:left;margin-left:171.2pt;margin-top:-.3pt;width:22.4pt;height:10.35pt;z-index:251658752" stroked="f">
            <v:textbox style="mso-fit-shape-to-text:t" inset="0,0,0,0">
              <w:txbxContent>
                <w:p w14:paraId="284949D1" w14:textId="77777777" w:rsidR="009A5E35" w:rsidRPr="00D76449" w:rsidRDefault="009A5E35" w:rsidP="009A5E35">
                  <w:pPr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BAL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 w14:anchorId="215C3F58">
          <v:shape id="_x0000_s1053" type="#_x0000_t202" style="position:absolute;left:0;text-align:left;margin-left:365.6pt;margin-top:2.1pt;width:17.6pt;height:10.35pt;z-index:251654656" stroked="f">
            <v:textbox style="mso-fit-shape-to-text:t" inset="0,0,0,0">
              <w:txbxContent>
                <w:p w14:paraId="395AFFA8" w14:textId="77777777" w:rsidR="009A5E35" w:rsidRPr="00D76449" w:rsidRDefault="009A5E35" w:rsidP="009A5E35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+IN</w:t>
                  </w:r>
                </w:p>
              </w:txbxContent>
            </v:textbox>
          </v:shape>
        </w:pict>
      </w:r>
    </w:p>
    <w:p w14:paraId="7C2E60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39AC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8A51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677E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6B78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06BE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D0708B" w14:textId="77777777" w:rsidR="006F4CEE" w:rsidRDefault="009A5E3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6AF6E9F5">
          <v:shape id="_x0000_s1058" type="#_x0000_t202" style="position:absolute;left:0;text-align:left;margin-left:135.2pt;margin-top:6.25pt;width:58.4pt;height:10.35pt;z-index:251659776" stroked="f">
            <v:textbox style="mso-fit-shape-to-text:t" inset="0,0,0,0">
              <w:txbxContent>
                <w:p w14:paraId="12083F2C" w14:textId="77777777" w:rsidR="009A5E35" w:rsidRPr="00D76449" w:rsidRDefault="009A5E35" w:rsidP="009A5E35">
                  <w:pPr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BAL/STROBE</w:t>
                  </w:r>
                </w:p>
              </w:txbxContent>
            </v:textbox>
          </v:shape>
        </w:pict>
      </w:r>
    </w:p>
    <w:p w14:paraId="197A3F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D610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4C09E3" w14:textId="77777777" w:rsidR="006F4CEE" w:rsidRDefault="009A5E3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1D7A57CA">
          <v:shape id="_x0000_s1054" type="#_x0000_t202" style="position:absolute;left:0;text-align:left;margin-left:365.6pt;margin-top:6.2pt;width:23.2pt;height:11.1pt;z-index:251655680" stroked="f">
            <v:textbox inset="0,0,0,0">
              <w:txbxContent>
                <w:p w14:paraId="11081678" w14:textId="77777777" w:rsidR="009A5E35" w:rsidRPr="00D76449" w:rsidRDefault="009A5E35" w:rsidP="009A5E35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GND</w:t>
                  </w:r>
                </w:p>
              </w:txbxContent>
            </v:textbox>
          </v:shape>
        </w:pict>
      </w:r>
    </w:p>
    <w:p w14:paraId="5C23EE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920A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A5D5D4" w14:textId="77777777" w:rsidR="006F4CEE" w:rsidRDefault="009A5E3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7986968E">
          <v:shape id="_x0000_s1059" type="#_x0000_t202" style="position:absolute;left:0;text-align:left;margin-left:170.4pt;margin-top:9.2pt;width:23.2pt;height:10.35pt;z-index:251660800" stroked="f">
            <v:textbox style="mso-fit-shape-to-text:t" inset="0,0,0,0">
              <w:txbxContent>
                <w:p w14:paraId="46C60631" w14:textId="77777777" w:rsidR="009A5E35" w:rsidRPr="00D76449" w:rsidRDefault="009A5E35" w:rsidP="009A5E35">
                  <w:pPr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OUT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 w14:anchorId="3B4AABF0">
          <v:shape id="_x0000_s1055" type="#_x0000_t202" style="position:absolute;left:0;text-align:left;margin-left:365.6pt;margin-top:9.95pt;width:14.4pt;height:10.35pt;z-index:251656704" stroked="f">
            <v:textbox style="mso-fit-shape-to-text:t" inset="0,0,0,0">
              <w:txbxContent>
                <w:p w14:paraId="2DE6710C" w14:textId="77777777" w:rsidR="009A5E35" w:rsidRPr="00D76449" w:rsidRDefault="009A5E35" w:rsidP="009A5E35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V+</w:t>
                  </w:r>
                </w:p>
              </w:txbxContent>
            </v:textbox>
          </v:shape>
        </w:pict>
      </w:r>
    </w:p>
    <w:p w14:paraId="4F08F9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5DB0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5AC9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0052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5879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4AD5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EBF193" w14:textId="77777777" w:rsidR="006F4CEE" w:rsidRDefault="006F4CEE" w:rsidP="00816D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564"/>
        </w:tabs>
        <w:ind w:right="180"/>
        <w:rPr>
          <w:b/>
          <w:sz w:val="24"/>
        </w:rPr>
      </w:pPr>
    </w:p>
    <w:p w14:paraId="389F68D9" w14:textId="77777777" w:rsidR="006F4CEE" w:rsidRDefault="00816DB7" w:rsidP="00816D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2082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6861B8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1DA196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745582">
        <w:rPr>
          <w:b/>
          <w:sz w:val="24"/>
        </w:rPr>
        <w:t>Au</w:t>
      </w:r>
    </w:p>
    <w:p w14:paraId="570E443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A2089E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595BAEB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14:paraId="2D4BBB2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43F83">
        <w:rPr>
          <w:b/>
          <w:sz w:val="24"/>
        </w:rPr>
        <w:t>111</w:t>
      </w:r>
    </w:p>
    <w:p w14:paraId="4D57212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A0B808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74308">
        <w:rPr>
          <w:b/>
          <w:sz w:val="28"/>
        </w:rPr>
        <w:t>48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E74308">
        <w:rPr>
          <w:b/>
          <w:sz w:val="28"/>
        </w:rPr>
        <w:t>75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B5475">
        <w:rPr>
          <w:b/>
          <w:sz w:val="28"/>
        </w:rPr>
        <w:t xml:space="preserve"> 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C28BA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AC0C7FA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A2089E">
        <w:rPr>
          <w:b/>
          <w:sz w:val="24"/>
        </w:rPr>
        <w:t>LINEAR TECH</w:t>
      </w:r>
      <w:r w:rsidR="00A2089E">
        <w:rPr>
          <w:b/>
          <w:sz w:val="24"/>
        </w:rPr>
        <w:tab/>
      </w:r>
      <w:r w:rsidR="00A2089E">
        <w:rPr>
          <w:b/>
          <w:sz w:val="24"/>
        </w:rPr>
        <w:tab/>
      </w:r>
      <w:r>
        <w:rPr>
          <w:b/>
          <w:sz w:val="28"/>
        </w:rPr>
        <w:t xml:space="preserve">          </w:t>
      </w:r>
      <w:r w:rsidR="00A2089E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45582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8B5475">
        <w:rPr>
          <w:b/>
          <w:sz w:val="28"/>
        </w:rPr>
        <w:t xml:space="preserve">         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A2089E">
        <w:rPr>
          <w:b/>
          <w:sz w:val="28"/>
        </w:rPr>
        <w:t>LM111</w:t>
      </w:r>
    </w:p>
    <w:p w14:paraId="20C476B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C0B53D3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CCE6" w14:textId="77777777" w:rsidR="00FA29E8" w:rsidRDefault="00FA29E8">
      <w:r>
        <w:separator/>
      </w:r>
    </w:p>
  </w:endnote>
  <w:endnote w:type="continuationSeparator" w:id="0">
    <w:p w14:paraId="5A718304" w14:textId="77777777" w:rsidR="00FA29E8" w:rsidRDefault="00FA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F4D3" w14:textId="77777777" w:rsidR="00FA29E8" w:rsidRDefault="00FA29E8">
      <w:r>
        <w:separator/>
      </w:r>
    </w:p>
  </w:footnote>
  <w:footnote w:type="continuationSeparator" w:id="0">
    <w:p w14:paraId="515BA65F" w14:textId="77777777" w:rsidR="00FA29E8" w:rsidRDefault="00FA2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56CA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5855C498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6C968EAC" w14:textId="77777777" w:rsidR="007A065E" w:rsidRDefault="00816DB7">
          <w:pPr>
            <w:ind w:left="-630" w:firstLine="630"/>
          </w:pPr>
          <w:r w:rsidRPr="00551BDD">
            <w:rPr>
              <w:noProof/>
            </w:rPr>
            <w:pict w14:anchorId="6BEA94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108.95pt;height:99.25pt;visibility:visible">
                <v:imagedata r:id="rId1" o:title="ISO 2015 Logo" cropbottom="5325f" cropleft="3897f" cropright="7085f"/>
              </v:shape>
            </w:pict>
          </w:r>
        </w:p>
      </w:tc>
      <w:tc>
        <w:tcPr>
          <w:tcW w:w="6570" w:type="dxa"/>
        </w:tcPr>
        <w:p w14:paraId="66EC5019" w14:textId="77777777" w:rsidR="007A065E" w:rsidRDefault="007A065E">
          <w:pPr>
            <w:rPr>
              <w:b/>
              <w:i/>
              <w:sz w:val="36"/>
            </w:rPr>
          </w:pPr>
        </w:p>
        <w:p w14:paraId="12C9B36A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EF4A54D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6A7652DC" w14:textId="77777777" w:rsidR="007A065E" w:rsidRDefault="007A065E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6D63F307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187773"/>
    <w:rsid w:val="00200C38"/>
    <w:rsid w:val="002F79F8"/>
    <w:rsid w:val="003022C4"/>
    <w:rsid w:val="003256E7"/>
    <w:rsid w:val="003E52E8"/>
    <w:rsid w:val="003F19A7"/>
    <w:rsid w:val="00411367"/>
    <w:rsid w:val="004318CD"/>
    <w:rsid w:val="00463433"/>
    <w:rsid w:val="00493EB7"/>
    <w:rsid w:val="005768A5"/>
    <w:rsid w:val="005811E8"/>
    <w:rsid w:val="00641197"/>
    <w:rsid w:val="00681B91"/>
    <w:rsid w:val="006C28BA"/>
    <w:rsid w:val="006F4CEE"/>
    <w:rsid w:val="00745582"/>
    <w:rsid w:val="00785834"/>
    <w:rsid w:val="007A065E"/>
    <w:rsid w:val="00801F9A"/>
    <w:rsid w:val="00813FC6"/>
    <w:rsid w:val="00816DB7"/>
    <w:rsid w:val="00896223"/>
    <w:rsid w:val="008B0526"/>
    <w:rsid w:val="008B5475"/>
    <w:rsid w:val="008F4E6F"/>
    <w:rsid w:val="0093513D"/>
    <w:rsid w:val="00950138"/>
    <w:rsid w:val="0096310B"/>
    <w:rsid w:val="009749BF"/>
    <w:rsid w:val="009A5E35"/>
    <w:rsid w:val="00A0180B"/>
    <w:rsid w:val="00A2089E"/>
    <w:rsid w:val="00A267B5"/>
    <w:rsid w:val="00A6297F"/>
    <w:rsid w:val="00A7569A"/>
    <w:rsid w:val="00AD56CA"/>
    <w:rsid w:val="00B2441F"/>
    <w:rsid w:val="00BB3746"/>
    <w:rsid w:val="00C45F06"/>
    <w:rsid w:val="00D76449"/>
    <w:rsid w:val="00DA268D"/>
    <w:rsid w:val="00DB7161"/>
    <w:rsid w:val="00DE0C22"/>
    <w:rsid w:val="00E27D36"/>
    <w:rsid w:val="00E308BC"/>
    <w:rsid w:val="00E43F83"/>
    <w:rsid w:val="00E74308"/>
    <w:rsid w:val="00EC7DF2"/>
    <w:rsid w:val="00F1767E"/>
    <w:rsid w:val="00F37D80"/>
    <w:rsid w:val="00F41420"/>
    <w:rsid w:val="00FA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60"/>
        <o:r id="V:Rule2" type="connector" idref="#_x0000_s1063"/>
        <o:r id="V:Rule3" type="connector" idref="#_x0000_s1067"/>
      </o:rules>
    </o:shapelayout>
  </w:shapeDefaults>
  <w:decimalSymbol w:val="."/>
  <w:listSeparator w:val=","/>
  <w14:docId w14:val="56072A32"/>
  <w15:chartTrackingRefBased/>
  <w15:docId w15:val="{62A77BC2-6C0E-4DF2-B612-032BF0E1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dc:description/>
  <cp:lastModifiedBy>Debbie Kane</cp:lastModifiedBy>
  <cp:revision>2</cp:revision>
  <cp:lastPrinted>2011-06-07T18:43:00Z</cp:lastPrinted>
  <dcterms:created xsi:type="dcterms:W3CDTF">2021-11-09T16:53:00Z</dcterms:created>
  <dcterms:modified xsi:type="dcterms:W3CDTF">2021-11-09T16:53:00Z</dcterms:modified>
</cp:coreProperties>
</file>